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EE35" w14:textId="0D309D12" w:rsidR="00EF2CE8" w:rsidRDefault="00EF2CE8" w:rsidP="00EF2CE8">
      <w:pPr>
        <w:rPr>
          <w:rFonts w:ascii="Times New Roman" w:hAnsi="Times New Roman"/>
          <w:sz w:val="23"/>
          <w:szCs w:val="23"/>
        </w:rPr>
      </w:pPr>
      <w:r w:rsidRPr="00EF2CE8">
        <w:rPr>
          <w:rFonts w:ascii="Times New Roman" w:hAnsi="Times New Roman"/>
          <w:sz w:val="23"/>
          <w:szCs w:val="23"/>
        </w:rPr>
        <w:t>September 14, 2018</w:t>
      </w:r>
    </w:p>
    <w:p w14:paraId="1D068199" w14:textId="77777777" w:rsidR="00EF2CE8" w:rsidRPr="00EF2CE8" w:rsidRDefault="00EF2CE8" w:rsidP="00EF2CE8">
      <w:pPr>
        <w:rPr>
          <w:rFonts w:ascii="Times New Roman" w:hAnsi="Times New Roman"/>
          <w:sz w:val="23"/>
          <w:szCs w:val="23"/>
        </w:rPr>
      </w:pPr>
      <w:bookmarkStart w:id="0" w:name="_GoBack"/>
      <w:bookmarkEnd w:id="0"/>
    </w:p>
    <w:p w14:paraId="08B53F26" w14:textId="77777777" w:rsidR="00EF2CE8" w:rsidRPr="00EF2CE8" w:rsidRDefault="00EF2CE8" w:rsidP="00EF2CE8">
      <w:pPr>
        <w:rPr>
          <w:rFonts w:ascii="Times New Roman" w:hAnsi="Times New Roman"/>
          <w:sz w:val="23"/>
          <w:szCs w:val="23"/>
        </w:rPr>
      </w:pPr>
    </w:p>
    <w:p w14:paraId="2C444AC1" w14:textId="4ECDBB85" w:rsidR="00EF2CE8" w:rsidRPr="00EF2CE8" w:rsidRDefault="00EF2CE8" w:rsidP="00EF2CE8">
      <w:pPr>
        <w:rPr>
          <w:rFonts w:ascii="Times New Roman" w:hAnsi="Times New Roman"/>
          <w:sz w:val="23"/>
          <w:szCs w:val="23"/>
        </w:rPr>
      </w:pPr>
      <w:r w:rsidRPr="00EF2CE8">
        <w:rPr>
          <w:rFonts w:ascii="Times New Roman" w:hAnsi="Times New Roman"/>
          <w:sz w:val="23"/>
          <w:szCs w:val="23"/>
        </w:rPr>
        <w:t>Dear Ladies of Charity,</w:t>
      </w:r>
    </w:p>
    <w:p w14:paraId="459FC192" w14:textId="77777777" w:rsidR="00EF2CE8" w:rsidRPr="00EF2CE8" w:rsidRDefault="00EF2CE8" w:rsidP="00EF2CE8">
      <w:pPr>
        <w:rPr>
          <w:rFonts w:ascii="Times New Roman" w:hAnsi="Times New Roman"/>
          <w:sz w:val="23"/>
          <w:szCs w:val="23"/>
        </w:rPr>
      </w:pPr>
    </w:p>
    <w:p w14:paraId="52F49F8F" w14:textId="1CD1D93B" w:rsidR="00EF2CE8" w:rsidRPr="00EF2CE8" w:rsidRDefault="00EF2CE8" w:rsidP="00EF2CE8">
      <w:pPr>
        <w:rPr>
          <w:rFonts w:ascii="Times New Roman" w:hAnsi="Times New Roman"/>
          <w:sz w:val="23"/>
          <w:szCs w:val="23"/>
        </w:rPr>
      </w:pPr>
      <w:r w:rsidRPr="00EF2CE8">
        <w:rPr>
          <w:rFonts w:ascii="Times New Roman" w:hAnsi="Times New Roman"/>
          <w:sz w:val="23"/>
          <w:szCs w:val="23"/>
        </w:rPr>
        <w:t>The Catholic Church has been in the news again, and not in a good way!  I am saddened by the news of yet more sexual abuse and cover-ups perpetrated by some of the clergy and bishops of the Church, and I am moved with compassion for those victims whose lives have been damaged by this abuse.  But this is not to say I am discouraged or disheartened.</w:t>
      </w:r>
    </w:p>
    <w:p w14:paraId="39876215" w14:textId="77777777" w:rsidR="00EF2CE8" w:rsidRPr="00EF2CE8" w:rsidRDefault="00EF2CE8" w:rsidP="00EF2CE8">
      <w:pPr>
        <w:rPr>
          <w:rFonts w:ascii="Times New Roman" w:hAnsi="Times New Roman"/>
          <w:sz w:val="23"/>
          <w:szCs w:val="23"/>
        </w:rPr>
      </w:pPr>
    </w:p>
    <w:p w14:paraId="0D9A1BCD" w14:textId="19CA9B92" w:rsidR="00EF2CE8" w:rsidRPr="00EF2CE8" w:rsidRDefault="00EF2CE8" w:rsidP="00EF2CE8">
      <w:pPr>
        <w:rPr>
          <w:rFonts w:ascii="Times New Roman" w:hAnsi="Times New Roman"/>
          <w:sz w:val="23"/>
          <w:szCs w:val="23"/>
        </w:rPr>
      </w:pPr>
      <w:r w:rsidRPr="00EF2CE8">
        <w:rPr>
          <w:rFonts w:ascii="Times New Roman" w:hAnsi="Times New Roman"/>
          <w:sz w:val="23"/>
          <w:szCs w:val="23"/>
        </w:rPr>
        <w:t>Throughout its history, the Church has been plagued by scandals, which have in turn forced the Church to reform.  I believe the Holy Spirit is always with us and will guide us through this new scandal.</w:t>
      </w:r>
    </w:p>
    <w:p w14:paraId="0CBEDEA6" w14:textId="77777777" w:rsidR="00EF2CE8" w:rsidRPr="00EF2CE8" w:rsidRDefault="00EF2CE8" w:rsidP="00EF2CE8">
      <w:pPr>
        <w:rPr>
          <w:rFonts w:ascii="Times New Roman" w:hAnsi="Times New Roman"/>
          <w:sz w:val="23"/>
          <w:szCs w:val="23"/>
        </w:rPr>
      </w:pPr>
    </w:p>
    <w:p w14:paraId="6C293BB2" w14:textId="11703909" w:rsidR="00EF2CE8" w:rsidRPr="00EF2CE8" w:rsidRDefault="00EF2CE8" w:rsidP="00EF2CE8">
      <w:pPr>
        <w:rPr>
          <w:rFonts w:ascii="Times New Roman" w:hAnsi="Times New Roman"/>
          <w:sz w:val="23"/>
          <w:szCs w:val="23"/>
        </w:rPr>
      </w:pPr>
      <w:r w:rsidRPr="00EF2CE8">
        <w:rPr>
          <w:rFonts w:ascii="Times New Roman" w:hAnsi="Times New Roman"/>
          <w:sz w:val="23"/>
          <w:szCs w:val="23"/>
        </w:rPr>
        <w:t>But let us not forget, even as we are shocked and dismayed by the actions of a few, that one truth in the Church remains constant – that Jesus Christ suffered and died for our sins and rose from the dead to bring us new life.  We welcome this same Jesus into our hearts every time we attend Mass and receive the Eucharist!</w:t>
      </w:r>
    </w:p>
    <w:p w14:paraId="1948C0A0" w14:textId="77777777" w:rsidR="00EF2CE8" w:rsidRPr="00EF2CE8" w:rsidRDefault="00EF2CE8" w:rsidP="00EF2CE8">
      <w:pPr>
        <w:rPr>
          <w:rFonts w:ascii="Times New Roman" w:hAnsi="Times New Roman"/>
          <w:sz w:val="23"/>
          <w:szCs w:val="23"/>
        </w:rPr>
      </w:pPr>
    </w:p>
    <w:p w14:paraId="04E40CA9" w14:textId="17127000" w:rsidR="00EF2CE8" w:rsidRPr="00EF2CE8" w:rsidRDefault="00EF2CE8" w:rsidP="00EF2CE8">
      <w:pPr>
        <w:rPr>
          <w:rFonts w:ascii="Times New Roman" w:hAnsi="Times New Roman"/>
          <w:sz w:val="23"/>
          <w:szCs w:val="23"/>
        </w:rPr>
      </w:pPr>
      <w:r w:rsidRPr="00EF2CE8">
        <w:rPr>
          <w:rFonts w:ascii="Times New Roman" w:hAnsi="Times New Roman"/>
          <w:sz w:val="23"/>
          <w:szCs w:val="23"/>
        </w:rPr>
        <w:t>As we journey through these difficult times, let us always remember our mission of serving God’s poor with simplicity, humility, and love.  We continue that mission as witnesses to God’s love.  Let us pray for healing for the victims and forgiveness for the predators.</w:t>
      </w:r>
    </w:p>
    <w:p w14:paraId="395F7A7B" w14:textId="77777777" w:rsidR="00EF2CE8" w:rsidRPr="00EF2CE8" w:rsidRDefault="00EF2CE8" w:rsidP="00EF2CE8">
      <w:pPr>
        <w:rPr>
          <w:rFonts w:ascii="Times New Roman" w:hAnsi="Times New Roman"/>
          <w:sz w:val="23"/>
          <w:szCs w:val="23"/>
        </w:rPr>
      </w:pPr>
    </w:p>
    <w:p w14:paraId="3BC65F93" w14:textId="1EEA894B" w:rsidR="00EF2CE8" w:rsidRPr="00EF2CE8" w:rsidRDefault="00EF2CE8" w:rsidP="00EF2CE8">
      <w:pPr>
        <w:rPr>
          <w:rFonts w:ascii="Times New Roman" w:hAnsi="Times New Roman"/>
          <w:sz w:val="23"/>
          <w:szCs w:val="23"/>
        </w:rPr>
      </w:pPr>
      <w:r w:rsidRPr="00EF2CE8">
        <w:rPr>
          <w:rFonts w:ascii="Times New Roman" w:hAnsi="Times New Roman"/>
          <w:sz w:val="23"/>
          <w:szCs w:val="23"/>
        </w:rPr>
        <w:t>In the words of St. Vincent de Paul, “We must never be surprised when those upon whom we relied fail us; it is then that God steps in to do His work.”</w:t>
      </w:r>
    </w:p>
    <w:p w14:paraId="26A1B619" w14:textId="77777777" w:rsidR="00EF2CE8" w:rsidRPr="00EF2CE8" w:rsidRDefault="00EF2CE8" w:rsidP="00EF2CE8">
      <w:pPr>
        <w:rPr>
          <w:rFonts w:ascii="Times New Roman" w:hAnsi="Times New Roman"/>
          <w:sz w:val="23"/>
          <w:szCs w:val="23"/>
        </w:rPr>
      </w:pPr>
    </w:p>
    <w:p w14:paraId="444D5C60" w14:textId="77777777" w:rsidR="00EF2CE8" w:rsidRPr="00EF2CE8" w:rsidRDefault="00EF2CE8" w:rsidP="00EF2CE8">
      <w:pPr>
        <w:rPr>
          <w:rFonts w:ascii="Times New Roman" w:hAnsi="Times New Roman"/>
          <w:sz w:val="23"/>
          <w:szCs w:val="23"/>
        </w:rPr>
      </w:pPr>
      <w:r w:rsidRPr="00EF2CE8">
        <w:rPr>
          <w:rFonts w:ascii="Times New Roman" w:hAnsi="Times New Roman"/>
          <w:sz w:val="23"/>
          <w:szCs w:val="23"/>
        </w:rPr>
        <w:t>God bless you and the work you do.</w:t>
      </w:r>
    </w:p>
    <w:p w14:paraId="66DD9DC6" w14:textId="77777777" w:rsidR="00EF2CE8" w:rsidRPr="00EF2CE8" w:rsidRDefault="00EF2CE8" w:rsidP="00EF2CE8">
      <w:pPr>
        <w:rPr>
          <w:rFonts w:ascii="Times New Roman" w:hAnsi="Times New Roman"/>
          <w:sz w:val="23"/>
          <w:szCs w:val="23"/>
        </w:rPr>
      </w:pPr>
    </w:p>
    <w:p w14:paraId="5EFA9908" w14:textId="13D278F7" w:rsidR="00EF2CE8" w:rsidRPr="00EF2CE8" w:rsidRDefault="00EF2CE8" w:rsidP="00EF2CE8">
      <w:pPr>
        <w:rPr>
          <w:rFonts w:ascii="Times New Roman" w:hAnsi="Times New Roman"/>
          <w:sz w:val="23"/>
          <w:szCs w:val="23"/>
        </w:rPr>
      </w:pPr>
      <w:r w:rsidRPr="00EF2CE8">
        <w:rPr>
          <w:rFonts w:ascii="Times New Roman" w:hAnsi="Times New Roman"/>
          <w:sz w:val="23"/>
          <w:szCs w:val="23"/>
        </w:rPr>
        <w:t>Sincerely,</w:t>
      </w:r>
    </w:p>
    <w:p w14:paraId="0C774518" w14:textId="4E6C7F92" w:rsidR="00EF2CE8" w:rsidRDefault="00EF2CE8" w:rsidP="00EF2CE8">
      <w:r w:rsidRPr="008B608E">
        <w:rPr>
          <w:noProof/>
        </w:rPr>
        <w:drawing>
          <wp:inline distT="0" distB="0" distL="0" distR="0" wp14:anchorId="48E8B927" wp14:editId="2313ECB4">
            <wp:extent cx="1438275" cy="733425"/>
            <wp:effectExtent l="0" t="0" r="9525" b="9525"/>
            <wp:docPr id="3" name="Picture 3" descr="C:\Users\LCUSA\Pictures\SuzS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USA\Pictures\SuzSig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418" cy="733498"/>
                    </a:xfrm>
                    <a:prstGeom prst="rect">
                      <a:avLst/>
                    </a:prstGeom>
                    <a:noFill/>
                    <a:ln>
                      <a:noFill/>
                    </a:ln>
                  </pic:spPr>
                </pic:pic>
              </a:graphicData>
            </a:graphic>
          </wp:inline>
        </w:drawing>
      </w:r>
    </w:p>
    <w:p w14:paraId="3366D723" w14:textId="0939E5C6" w:rsidR="00EF2CE8" w:rsidRPr="00EF2CE8" w:rsidRDefault="00EF2CE8" w:rsidP="00EF2CE8">
      <w:pPr>
        <w:rPr>
          <w:rFonts w:ascii="Times New Roman" w:hAnsi="Times New Roman"/>
          <w:sz w:val="23"/>
          <w:szCs w:val="23"/>
        </w:rPr>
      </w:pPr>
      <w:r w:rsidRPr="00EF2CE8">
        <w:rPr>
          <w:rFonts w:ascii="Times New Roman" w:hAnsi="Times New Roman"/>
          <w:sz w:val="23"/>
          <w:szCs w:val="23"/>
        </w:rPr>
        <w:t>President</w:t>
      </w:r>
    </w:p>
    <w:p w14:paraId="555E7DD6" w14:textId="77777777" w:rsidR="00EF2CE8" w:rsidRDefault="00EF2CE8" w:rsidP="00EF2CE8"/>
    <w:p w14:paraId="4F668163" w14:textId="77777777" w:rsidR="00EF2CE8" w:rsidRPr="0071395A" w:rsidRDefault="00EF2CE8" w:rsidP="0071395A"/>
    <w:sectPr w:rsidR="00EF2CE8" w:rsidRPr="0071395A" w:rsidSect="00A86E13">
      <w:headerReference w:type="even" r:id="rId8"/>
      <w:headerReference w:type="default" r:id="rId9"/>
      <w:footerReference w:type="even" r:id="rId10"/>
      <w:footerReference w:type="default" r:id="rId11"/>
      <w:headerReference w:type="first" r:id="rId12"/>
      <w:footerReference w:type="first" r:id="rId13"/>
      <w:pgSz w:w="12240" w:h="15840"/>
      <w:pgMar w:top="2880" w:right="1080" w:bottom="2610" w:left="333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F795" w14:textId="77777777" w:rsidR="00555AA8" w:rsidRDefault="00555AA8" w:rsidP="007E66AB">
      <w:r>
        <w:separator/>
      </w:r>
    </w:p>
  </w:endnote>
  <w:endnote w:type="continuationSeparator" w:id="0">
    <w:p w14:paraId="7302597D" w14:textId="77777777" w:rsidR="00555AA8" w:rsidRDefault="00555AA8" w:rsidP="007E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A23C" w14:textId="77777777" w:rsidR="002671D0" w:rsidRDefault="0026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AAEC" w14:textId="77777777" w:rsidR="002671D0" w:rsidRDefault="00267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03C4" w14:textId="77777777" w:rsidR="002671D0" w:rsidRDefault="0026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E07" w14:textId="77777777" w:rsidR="00555AA8" w:rsidRDefault="00555AA8" w:rsidP="007E66AB">
      <w:r>
        <w:separator/>
      </w:r>
    </w:p>
  </w:footnote>
  <w:footnote w:type="continuationSeparator" w:id="0">
    <w:p w14:paraId="7B4AAD37" w14:textId="77777777" w:rsidR="00555AA8" w:rsidRDefault="00555AA8" w:rsidP="007E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70C6" w14:textId="3C1D39D0" w:rsidR="007E66AB" w:rsidRPr="002671D0" w:rsidRDefault="007E66AB" w:rsidP="0026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6EAF" w14:textId="77777777" w:rsidR="007E66AB" w:rsidRPr="007E66AB" w:rsidRDefault="00D72613" w:rsidP="007E66AB">
    <w:pPr>
      <w:pStyle w:val="Header"/>
      <w:tabs>
        <w:tab w:val="clear" w:pos="8640"/>
        <w:tab w:val="right" w:pos="9810"/>
      </w:tabs>
      <w:ind w:left="-1260"/>
    </w:pPr>
    <w:r>
      <w:rPr>
        <w:noProof/>
      </w:rPr>
      <w:drawing>
        <wp:anchor distT="0" distB="0" distL="114300" distR="114300" simplePos="0" relativeHeight="251661312" behindDoc="1" locked="0" layoutInCell="1" allowOverlap="1" wp14:anchorId="39F7825A" wp14:editId="37DF287E">
          <wp:simplePos x="0" y="0"/>
          <wp:positionH relativeFrom="column">
            <wp:posOffset>-1809749</wp:posOffset>
          </wp:positionH>
          <wp:positionV relativeFrom="paragraph">
            <wp:posOffset>-177800</wp:posOffset>
          </wp:positionV>
          <wp:extent cx="6645092" cy="93472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USA Letterhead 2017.png"/>
                  <pic:cNvPicPr/>
                </pic:nvPicPr>
                <pic:blipFill>
                  <a:blip r:embed="rId1">
                    <a:extLst>
                      <a:ext uri="{28A0092B-C50C-407E-A947-70E740481C1C}">
                        <a14:useLocalDpi xmlns:a14="http://schemas.microsoft.com/office/drawing/2010/main" val="0"/>
                      </a:ext>
                    </a:extLst>
                  </a:blip>
                  <a:stretch>
                    <a:fillRect/>
                  </a:stretch>
                </pic:blipFill>
                <pic:spPr>
                  <a:xfrm>
                    <a:off x="0" y="0"/>
                    <a:ext cx="6645092" cy="934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75AB6">
      <w:rPr>
        <w:noProof/>
      </w:rPr>
      <w:drawing>
        <wp:anchor distT="0" distB="0" distL="114300" distR="114300" simplePos="0" relativeHeight="251662336" behindDoc="1" locked="0" layoutInCell="1" allowOverlap="1" wp14:anchorId="18B74A17" wp14:editId="5BCDB4C5">
          <wp:simplePos x="0" y="0"/>
          <wp:positionH relativeFrom="column">
            <wp:posOffset>4044950</wp:posOffset>
          </wp:positionH>
          <wp:positionV relativeFrom="page">
            <wp:posOffset>1578610</wp:posOffset>
          </wp:positionV>
          <wp:extent cx="951230" cy="786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786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9ADD" w14:textId="77777777" w:rsidR="002671D0" w:rsidRDefault="00267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90"/>
    <w:rsid w:val="0001150F"/>
    <w:rsid w:val="00075AB6"/>
    <w:rsid w:val="0008310C"/>
    <w:rsid w:val="00085D85"/>
    <w:rsid w:val="000C40FD"/>
    <w:rsid w:val="000E6ED8"/>
    <w:rsid w:val="0011176F"/>
    <w:rsid w:val="00111DD6"/>
    <w:rsid w:val="0012636C"/>
    <w:rsid w:val="00126D82"/>
    <w:rsid w:val="001649FA"/>
    <w:rsid w:val="001820F8"/>
    <w:rsid w:val="001C2820"/>
    <w:rsid w:val="001D168F"/>
    <w:rsid w:val="00212162"/>
    <w:rsid w:val="002144D9"/>
    <w:rsid w:val="002548A2"/>
    <w:rsid w:val="002671D0"/>
    <w:rsid w:val="00272C1A"/>
    <w:rsid w:val="002A0B52"/>
    <w:rsid w:val="002A0FF1"/>
    <w:rsid w:val="002E237D"/>
    <w:rsid w:val="0030183F"/>
    <w:rsid w:val="00314D45"/>
    <w:rsid w:val="003204A6"/>
    <w:rsid w:val="00321554"/>
    <w:rsid w:val="00324851"/>
    <w:rsid w:val="00351249"/>
    <w:rsid w:val="00372CC2"/>
    <w:rsid w:val="003B4D69"/>
    <w:rsid w:val="003B72A2"/>
    <w:rsid w:val="003C39F2"/>
    <w:rsid w:val="003E2EF2"/>
    <w:rsid w:val="00426E6B"/>
    <w:rsid w:val="00432170"/>
    <w:rsid w:val="00473315"/>
    <w:rsid w:val="004801B2"/>
    <w:rsid w:val="004D58D9"/>
    <w:rsid w:val="005066A8"/>
    <w:rsid w:val="00507232"/>
    <w:rsid w:val="00551C5C"/>
    <w:rsid w:val="00555AA8"/>
    <w:rsid w:val="005A2A87"/>
    <w:rsid w:val="005D5791"/>
    <w:rsid w:val="00605ACE"/>
    <w:rsid w:val="006528BA"/>
    <w:rsid w:val="0065735B"/>
    <w:rsid w:val="0068225D"/>
    <w:rsid w:val="00686CB6"/>
    <w:rsid w:val="006D3C4E"/>
    <w:rsid w:val="006E0315"/>
    <w:rsid w:val="0071395A"/>
    <w:rsid w:val="007222B5"/>
    <w:rsid w:val="007510C2"/>
    <w:rsid w:val="0079247B"/>
    <w:rsid w:val="007E4508"/>
    <w:rsid w:val="007E66AB"/>
    <w:rsid w:val="0080770E"/>
    <w:rsid w:val="00815948"/>
    <w:rsid w:val="00832088"/>
    <w:rsid w:val="00845D72"/>
    <w:rsid w:val="0088105D"/>
    <w:rsid w:val="008B3694"/>
    <w:rsid w:val="00917F6D"/>
    <w:rsid w:val="00926364"/>
    <w:rsid w:val="00932E90"/>
    <w:rsid w:val="009337E0"/>
    <w:rsid w:val="00941386"/>
    <w:rsid w:val="0094220C"/>
    <w:rsid w:val="009638E0"/>
    <w:rsid w:val="00964693"/>
    <w:rsid w:val="00991A92"/>
    <w:rsid w:val="009B75B0"/>
    <w:rsid w:val="00A02A4B"/>
    <w:rsid w:val="00A1368C"/>
    <w:rsid w:val="00A52253"/>
    <w:rsid w:val="00A523AF"/>
    <w:rsid w:val="00A63D21"/>
    <w:rsid w:val="00A64B8E"/>
    <w:rsid w:val="00A75690"/>
    <w:rsid w:val="00A86E13"/>
    <w:rsid w:val="00AA65F8"/>
    <w:rsid w:val="00AB3BDE"/>
    <w:rsid w:val="00AE6169"/>
    <w:rsid w:val="00B235FF"/>
    <w:rsid w:val="00B66932"/>
    <w:rsid w:val="00B9676A"/>
    <w:rsid w:val="00BA2290"/>
    <w:rsid w:val="00BB095D"/>
    <w:rsid w:val="00BE7FBE"/>
    <w:rsid w:val="00C16FCE"/>
    <w:rsid w:val="00C32DE6"/>
    <w:rsid w:val="00C46EB4"/>
    <w:rsid w:val="00C54D66"/>
    <w:rsid w:val="00C61CE9"/>
    <w:rsid w:val="00C64F8E"/>
    <w:rsid w:val="00C906A0"/>
    <w:rsid w:val="00CB3DD9"/>
    <w:rsid w:val="00CC5521"/>
    <w:rsid w:val="00CD2CD3"/>
    <w:rsid w:val="00D72613"/>
    <w:rsid w:val="00D87149"/>
    <w:rsid w:val="00D92CAD"/>
    <w:rsid w:val="00D93D44"/>
    <w:rsid w:val="00D941C8"/>
    <w:rsid w:val="00DA2B55"/>
    <w:rsid w:val="00E1019A"/>
    <w:rsid w:val="00E20C85"/>
    <w:rsid w:val="00E20E8F"/>
    <w:rsid w:val="00E42ABE"/>
    <w:rsid w:val="00E861EA"/>
    <w:rsid w:val="00E92292"/>
    <w:rsid w:val="00EA58B2"/>
    <w:rsid w:val="00EA6448"/>
    <w:rsid w:val="00EB7A34"/>
    <w:rsid w:val="00EF1BC8"/>
    <w:rsid w:val="00EF2CE8"/>
    <w:rsid w:val="00F1407C"/>
    <w:rsid w:val="00F23DF0"/>
    <w:rsid w:val="00F42225"/>
    <w:rsid w:val="00F52E16"/>
    <w:rsid w:val="00F7400C"/>
    <w:rsid w:val="00FE2113"/>
    <w:rsid w:val="00FF30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BD38B3"/>
  <w15:docId w15:val="{DFB88A7C-56E8-4D37-9E81-87E9A0A1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3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A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E66AB"/>
  </w:style>
  <w:style w:type="paragraph" w:styleId="Footer">
    <w:name w:val="footer"/>
    <w:basedOn w:val="Normal"/>
    <w:link w:val="FooterChar"/>
    <w:uiPriority w:val="99"/>
    <w:unhideWhenUsed/>
    <w:rsid w:val="007E66A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E66AB"/>
  </w:style>
  <w:style w:type="paragraph" w:styleId="BalloonText">
    <w:name w:val="Balloon Text"/>
    <w:basedOn w:val="Normal"/>
    <w:link w:val="BalloonTextChar"/>
    <w:uiPriority w:val="99"/>
    <w:semiHidden/>
    <w:unhideWhenUsed/>
    <w:rsid w:val="007E66A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E66AB"/>
    <w:rPr>
      <w:rFonts w:ascii="Lucida Grande" w:hAnsi="Lucida Grande" w:cs="Lucida Grande"/>
      <w:sz w:val="18"/>
      <w:szCs w:val="18"/>
    </w:rPr>
  </w:style>
  <w:style w:type="character" w:styleId="Hyperlink">
    <w:name w:val="Hyperlink"/>
    <w:uiPriority w:val="99"/>
    <w:unhideWhenUsed/>
    <w:rsid w:val="001820F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6136">
      <w:bodyDiv w:val="1"/>
      <w:marLeft w:val="0"/>
      <w:marRight w:val="0"/>
      <w:marTop w:val="0"/>
      <w:marBottom w:val="0"/>
      <w:divBdr>
        <w:top w:val="none" w:sz="0" w:space="0" w:color="auto"/>
        <w:left w:val="none" w:sz="0" w:space="0" w:color="auto"/>
        <w:bottom w:val="none" w:sz="0" w:space="0" w:color="auto"/>
        <w:right w:val="none" w:sz="0" w:space="0" w:color="auto"/>
      </w:divBdr>
    </w:div>
    <w:div w:id="903419080">
      <w:bodyDiv w:val="1"/>
      <w:marLeft w:val="0"/>
      <w:marRight w:val="0"/>
      <w:marTop w:val="0"/>
      <w:marBottom w:val="0"/>
      <w:divBdr>
        <w:top w:val="none" w:sz="0" w:space="0" w:color="auto"/>
        <w:left w:val="none" w:sz="0" w:space="0" w:color="auto"/>
        <w:bottom w:val="none" w:sz="0" w:space="0" w:color="auto"/>
        <w:right w:val="none" w:sz="0" w:space="0" w:color="auto"/>
      </w:divBdr>
    </w:div>
    <w:div w:id="1341540484">
      <w:bodyDiv w:val="1"/>
      <w:marLeft w:val="0"/>
      <w:marRight w:val="0"/>
      <w:marTop w:val="0"/>
      <w:marBottom w:val="0"/>
      <w:divBdr>
        <w:top w:val="none" w:sz="0" w:space="0" w:color="auto"/>
        <w:left w:val="none" w:sz="0" w:space="0" w:color="auto"/>
        <w:bottom w:val="none" w:sz="0" w:space="0" w:color="auto"/>
        <w:right w:val="none" w:sz="0" w:space="0" w:color="auto"/>
      </w:divBdr>
    </w:div>
    <w:div w:id="1937207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SA\Downloads\LCUSA%20Letterhead_Nov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E15E-A8CD-44AC-ACAA-7950B0A8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LCUSA Letterhead_Nov_2017</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LCUSA</dc:creator>
  <cp:keywords/>
  <dc:description/>
  <cp:lastModifiedBy>Suzanne Johnson</cp:lastModifiedBy>
  <cp:revision>2</cp:revision>
  <cp:lastPrinted>2017-11-08T18:26:00Z</cp:lastPrinted>
  <dcterms:created xsi:type="dcterms:W3CDTF">2018-09-14T20:50:00Z</dcterms:created>
  <dcterms:modified xsi:type="dcterms:W3CDTF">2018-09-14T20:50:00Z</dcterms:modified>
  <cp:category/>
</cp:coreProperties>
</file>